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9C1B31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9C1B31">
              <w:rPr>
                <w:color w:val="000000"/>
              </w:rPr>
            </w:r>
            <w:r w:rsidR="009C1B31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9C1B31">
        <w:rPr>
          <w:color w:val="000000"/>
        </w:rPr>
      </w:r>
      <w:r w:rsidR="009C1B3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A7A4" w14:textId="77777777" w:rsidR="009C1B31" w:rsidRDefault="009C1B31">
      <w:r>
        <w:separator/>
      </w:r>
    </w:p>
  </w:endnote>
  <w:endnote w:type="continuationSeparator" w:id="0">
    <w:p w14:paraId="49506C18" w14:textId="77777777" w:rsidR="009C1B31" w:rsidRDefault="009C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97E6" w14:textId="77777777" w:rsidR="009C1B31" w:rsidRDefault="009C1B31">
      <w:r>
        <w:separator/>
      </w:r>
    </w:p>
  </w:footnote>
  <w:footnote w:type="continuationSeparator" w:id="0">
    <w:p w14:paraId="69E516B3" w14:textId="77777777" w:rsidR="009C1B31" w:rsidRDefault="009C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54901"/>
    <w:rsid w:val="008639A4"/>
    <w:rsid w:val="00876A64"/>
    <w:rsid w:val="00883D21"/>
    <w:rsid w:val="008A4892"/>
    <w:rsid w:val="00963866"/>
    <w:rsid w:val="009A6820"/>
    <w:rsid w:val="009C1B31"/>
    <w:rsid w:val="009E4471"/>
    <w:rsid w:val="00A256D2"/>
    <w:rsid w:val="00A57ECB"/>
    <w:rsid w:val="00A65F5C"/>
    <w:rsid w:val="00AC1607"/>
    <w:rsid w:val="00AD23FC"/>
    <w:rsid w:val="00B4018F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81A684-B830-4DA7-A0B2-862B09BF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Dietl, Theresa</dc:creator>
  <cp:lastModifiedBy>Reichert Robert</cp:lastModifiedBy>
  <cp:revision>2</cp:revision>
  <cp:lastPrinted>2022-04-01T09:56:00Z</cp:lastPrinted>
  <dcterms:created xsi:type="dcterms:W3CDTF">2023-02-03T10:49:00Z</dcterms:created>
  <dcterms:modified xsi:type="dcterms:W3CDTF">2023-02-03T10:49:00Z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